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8BCC" w14:textId="10FE128E" w:rsidR="00B05CB4" w:rsidRPr="00B05CB4" w:rsidRDefault="00B05CB4" w:rsidP="005353A8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</w:t>
      </w:r>
      <w:r w:rsidR="00D36777">
        <w:rPr>
          <w:rFonts w:ascii="Marianne" w:hAnsi="Marianne"/>
          <w:b/>
          <w:color w:val="FFFFFF" w:themeColor="background1"/>
          <w:sz w:val="28"/>
        </w:rPr>
        <w:t>VERSEMENT DE L’AIDE EXCEPTIONNELLE DITE « INDEMNITE INFLATION »</w:t>
      </w:r>
    </w:p>
    <w:p w14:paraId="423C1FAD" w14:textId="1ED0489D" w:rsidR="00A606DA" w:rsidRPr="00A606DA" w:rsidRDefault="00B05CB4" w:rsidP="00A606DA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>° 2021-</w:t>
      </w:r>
      <w:r w:rsidR="00BF0F5A">
        <w:rPr>
          <w:rFonts w:ascii="Marianne" w:hAnsi="Marianne"/>
          <w:b/>
          <w:color w:val="FFFFFF" w:themeColor="background1"/>
          <w:sz w:val="16"/>
          <w:szCs w:val="16"/>
        </w:rPr>
        <w:t xml:space="preserve">1623 </w:t>
      </w:r>
      <w:r w:rsidR="00A606DA" w:rsidRPr="00A606DA">
        <w:rPr>
          <w:rFonts w:ascii="Marianne" w:hAnsi="Marianne"/>
          <w:b/>
          <w:color w:val="FFFFFF" w:themeColor="background1"/>
          <w:sz w:val="16"/>
          <w:szCs w:val="16"/>
        </w:rPr>
        <w:t>relatif aux modalités de versement de l’aide excepti</w:t>
      </w:r>
      <w:r w:rsidR="00A606DA">
        <w:rPr>
          <w:rFonts w:ascii="Marianne" w:hAnsi="Marianne"/>
          <w:b/>
          <w:color w:val="FFFFFF" w:themeColor="background1"/>
          <w:sz w:val="16"/>
          <w:szCs w:val="16"/>
        </w:rPr>
        <w:t xml:space="preserve">onnelle prévue à l’article 13 </w:t>
      </w:r>
      <w:r w:rsidR="00A606DA" w:rsidRPr="00A606DA">
        <w:rPr>
          <w:rFonts w:ascii="Marianne" w:hAnsi="Marianne"/>
          <w:b/>
          <w:color w:val="FFFFFF" w:themeColor="background1"/>
          <w:sz w:val="16"/>
          <w:szCs w:val="16"/>
        </w:rPr>
        <w:t>de la</w:t>
      </w:r>
    </w:p>
    <w:p w14:paraId="387BC902" w14:textId="31CADB68" w:rsidR="00B05CB4" w:rsidRPr="00B05CB4" w:rsidRDefault="00A606DA" w:rsidP="00A606DA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proofErr w:type="gramStart"/>
      <w:r w:rsidRPr="00A606DA">
        <w:rPr>
          <w:rFonts w:ascii="Marianne" w:hAnsi="Marianne"/>
          <w:b/>
          <w:color w:val="FFFFFF" w:themeColor="background1"/>
          <w:sz w:val="16"/>
          <w:szCs w:val="16"/>
        </w:rPr>
        <w:t>loi</w:t>
      </w:r>
      <w:proofErr w:type="gramEnd"/>
      <w:r w:rsidRPr="00A606DA">
        <w:rPr>
          <w:rFonts w:ascii="Marianne" w:hAnsi="Marianne"/>
          <w:b/>
          <w:color w:val="FFFFFF" w:themeColor="background1"/>
          <w:sz w:val="16"/>
          <w:szCs w:val="16"/>
        </w:rPr>
        <w:t xml:space="preserve"> </w:t>
      </w:r>
      <w:r>
        <w:rPr>
          <w:rFonts w:ascii="Marianne" w:hAnsi="Marianne"/>
          <w:b/>
          <w:color w:val="FFFFFF" w:themeColor="background1"/>
          <w:sz w:val="16"/>
          <w:szCs w:val="16"/>
        </w:rPr>
        <w:t>n° 2021-1549 du 1</w:t>
      </w:r>
      <w:r w:rsidRPr="00A606DA">
        <w:rPr>
          <w:rFonts w:ascii="Marianne" w:hAnsi="Marianne"/>
          <w:b/>
          <w:color w:val="FFFFFF" w:themeColor="background1"/>
          <w:sz w:val="16"/>
          <w:szCs w:val="16"/>
          <w:vertAlign w:val="superscript"/>
        </w:rPr>
        <w:t>er</w:t>
      </w:r>
      <w:r>
        <w:rPr>
          <w:rFonts w:ascii="Marianne" w:hAnsi="Marianne"/>
          <w:b/>
          <w:color w:val="FFFFFF" w:themeColor="background1"/>
          <w:sz w:val="16"/>
          <w:szCs w:val="16"/>
        </w:rPr>
        <w:t xml:space="preserve"> décembre 2021 </w:t>
      </w:r>
      <w:r w:rsidRPr="00A606DA">
        <w:rPr>
          <w:rFonts w:ascii="Marianne" w:hAnsi="Marianne"/>
          <w:b/>
          <w:color w:val="FFFFFF" w:themeColor="background1"/>
          <w:sz w:val="16"/>
          <w:szCs w:val="16"/>
        </w:rPr>
        <w:t>de finances rectificative</w:t>
      </w:r>
      <w:r>
        <w:rPr>
          <w:rFonts w:ascii="Marianne" w:hAnsi="Marianne"/>
          <w:b/>
          <w:color w:val="FFFFFF" w:themeColor="background1"/>
          <w:sz w:val="16"/>
          <w:szCs w:val="16"/>
        </w:rPr>
        <w:t xml:space="preserve"> pour</w:t>
      </w:r>
      <w:r w:rsidRPr="00A606DA">
        <w:rPr>
          <w:rFonts w:ascii="Marianne" w:hAnsi="Marianne"/>
          <w:b/>
          <w:color w:val="FFFFFF" w:themeColor="background1"/>
          <w:sz w:val="16"/>
          <w:szCs w:val="16"/>
        </w:rPr>
        <w:t xml:space="preserve"> 2021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tbl>
      <w:tblPr>
        <w:tblW w:w="970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2263"/>
        <w:gridCol w:w="2263"/>
        <w:gridCol w:w="2556"/>
      </w:tblGrid>
      <w:tr w:rsidR="00A606DA" w14:paraId="0B935D43" w14:textId="77777777" w:rsidTr="00D36777">
        <w:trPr>
          <w:trHeight w:val="43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  <w:vAlign w:val="center"/>
          </w:tcPr>
          <w:p w14:paraId="351CB522" w14:textId="77777777" w:rsidR="00A606DA" w:rsidRDefault="00A606DA" w:rsidP="00A606DA">
            <w:pPr>
              <w:snapToGrid w:val="0"/>
              <w:ind w:left="217"/>
              <w:rPr>
                <w:rFonts w:ascii="Arial Black" w:hAnsi="Arial Black"/>
                <w:smallCaps/>
                <w:spacing w:val="-2"/>
              </w:rPr>
            </w:pPr>
            <w:r>
              <w:rPr>
                <w:rFonts w:ascii="Arial Black" w:hAnsi="Arial Black"/>
                <w:smallCaps/>
                <w:spacing w:val="-2"/>
              </w:rPr>
              <w:t>Votre identité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14:paraId="295DB91D" w14:textId="6AD5F9F0" w:rsidR="00A606DA" w:rsidRDefault="00A606DA" w:rsidP="00A606DA">
            <w:pPr>
              <w:pStyle w:val="En-tte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.</w:t>
            </w:r>
          </w:p>
        </w:tc>
      </w:tr>
      <w:tr w:rsidR="00A606DA" w:rsidRPr="005353A8" w14:paraId="2FB2F51A" w14:textId="77777777" w:rsidTr="00D36777">
        <w:trPr>
          <w:cantSplit/>
          <w:trHeight w:val="28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F6D9102" w14:textId="4C292CBC" w:rsidR="00A606DA" w:rsidRPr="005353A8" w:rsidRDefault="00A606DA" w:rsidP="00A606DA">
            <w:pPr>
              <w:tabs>
                <w:tab w:val="right" w:pos="2410"/>
              </w:tabs>
              <w:snapToGrid w:val="0"/>
              <w:rPr>
                <w:rFonts w:ascii="Arial (W1)" w:hAnsi="Arial (W1)"/>
                <w:b/>
                <w:spacing w:val="10"/>
                <w:sz w:val="18"/>
                <w:szCs w:val="18"/>
              </w:rPr>
            </w:pPr>
            <w:r w:rsidRPr="005353A8"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* Civilité :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1960C003" w14:textId="18C346D3" w:rsidR="00A606DA" w:rsidRPr="005353A8" w:rsidRDefault="00A606DA" w:rsidP="00A606DA">
            <w:pPr>
              <w:snapToGrid w:val="0"/>
              <w:ind w:left="147"/>
              <w:rPr>
                <w:spacing w:val="-2"/>
                <w:sz w:val="18"/>
                <w:szCs w:val="18"/>
              </w:rPr>
            </w:pPr>
          </w:p>
        </w:tc>
      </w:tr>
      <w:tr w:rsidR="00A606DA" w:rsidRPr="005353A8" w14:paraId="3AA102FC" w14:textId="77777777" w:rsidTr="00D36777">
        <w:trPr>
          <w:trHeight w:val="286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14:paraId="7F71C141" w14:textId="62A616BD" w:rsidR="00A606DA" w:rsidRPr="005353A8" w:rsidRDefault="00A606DA" w:rsidP="00A606DA">
            <w:pPr>
              <w:tabs>
                <w:tab w:val="right" w:pos="2410"/>
              </w:tabs>
              <w:snapToGrid w:val="0"/>
              <w:rPr>
                <w:rFonts w:ascii="Arial (W1)" w:hAnsi="Arial (W1)"/>
                <w:b/>
                <w:spacing w:val="10"/>
                <w:sz w:val="18"/>
                <w:szCs w:val="18"/>
              </w:rPr>
            </w:pPr>
            <w:r w:rsidRPr="005353A8"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* Nom d’usage :</w:t>
            </w:r>
          </w:p>
        </w:tc>
        <w:tc>
          <w:tcPr>
            <w:tcW w:w="2263" w:type="dxa"/>
            <w:vAlign w:val="bottom"/>
          </w:tcPr>
          <w:p w14:paraId="4A0FE083" w14:textId="1680D14A" w:rsidR="00A606DA" w:rsidRPr="005353A8" w:rsidRDefault="00A606DA" w:rsidP="00A606DA">
            <w:pPr>
              <w:tabs>
                <w:tab w:val="right" w:leader="dot" w:pos="3051"/>
              </w:tabs>
              <w:snapToGrid w:val="0"/>
              <w:ind w:left="147"/>
              <w:rPr>
                <w:spacing w:val="-2"/>
                <w:sz w:val="18"/>
                <w:szCs w:val="18"/>
              </w:rPr>
            </w:pPr>
          </w:p>
        </w:tc>
        <w:tc>
          <w:tcPr>
            <w:tcW w:w="2263" w:type="dxa"/>
            <w:vAlign w:val="bottom"/>
          </w:tcPr>
          <w:p w14:paraId="5E24CBD8" w14:textId="77777777" w:rsidR="00A606DA" w:rsidRPr="005353A8" w:rsidRDefault="00A606DA" w:rsidP="00A606DA">
            <w:pPr>
              <w:snapToGrid w:val="0"/>
              <w:rPr>
                <w:rFonts w:ascii="Arial (W1)" w:hAnsi="Arial (W1)"/>
                <w:b/>
                <w:spacing w:val="-2"/>
                <w:sz w:val="18"/>
                <w:szCs w:val="18"/>
              </w:rPr>
            </w:pPr>
            <w:r w:rsidRPr="005353A8">
              <w:rPr>
                <w:rFonts w:ascii="Arial (W1)" w:hAnsi="Arial (W1)"/>
                <w:b/>
                <w:spacing w:val="-2"/>
                <w:sz w:val="18"/>
                <w:szCs w:val="18"/>
              </w:rPr>
              <w:t>Nom de naissance :</w:t>
            </w:r>
          </w:p>
        </w:tc>
        <w:tc>
          <w:tcPr>
            <w:tcW w:w="2556" w:type="dxa"/>
            <w:tcBorders>
              <w:right w:val="single" w:sz="4" w:space="0" w:color="000000"/>
            </w:tcBorders>
            <w:vAlign w:val="bottom"/>
          </w:tcPr>
          <w:p w14:paraId="44ACF788" w14:textId="374182AE" w:rsidR="00A606DA" w:rsidRPr="005353A8" w:rsidRDefault="00A606DA" w:rsidP="00A606DA">
            <w:pPr>
              <w:tabs>
                <w:tab w:val="right" w:leader="dot" w:pos="2695"/>
              </w:tabs>
              <w:snapToGrid w:val="0"/>
              <w:ind w:left="149"/>
              <w:rPr>
                <w:spacing w:val="-2"/>
                <w:sz w:val="18"/>
                <w:szCs w:val="18"/>
              </w:rPr>
            </w:pPr>
          </w:p>
        </w:tc>
      </w:tr>
      <w:tr w:rsidR="00A606DA" w:rsidRPr="005353A8" w14:paraId="4AF09F6C" w14:textId="77777777" w:rsidTr="00D36777">
        <w:trPr>
          <w:trHeight w:val="286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14:paraId="4DFC4A93" w14:textId="66E9C60B" w:rsidR="00A606DA" w:rsidRPr="005353A8" w:rsidRDefault="00A606DA" w:rsidP="00A606DA">
            <w:pPr>
              <w:snapToGrid w:val="0"/>
              <w:rPr>
                <w:rFonts w:ascii="Arial (W1)" w:hAnsi="Arial (W1)"/>
                <w:b/>
                <w:spacing w:val="10"/>
                <w:sz w:val="18"/>
                <w:szCs w:val="18"/>
              </w:rPr>
            </w:pPr>
            <w:r w:rsidRPr="005353A8"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* Prénom :</w:t>
            </w:r>
          </w:p>
        </w:tc>
        <w:tc>
          <w:tcPr>
            <w:tcW w:w="2263" w:type="dxa"/>
            <w:vAlign w:val="bottom"/>
          </w:tcPr>
          <w:p w14:paraId="62C5B8C0" w14:textId="315F7CBF" w:rsidR="00A606DA" w:rsidRPr="005353A8" w:rsidRDefault="00A606DA" w:rsidP="00A606DA">
            <w:pPr>
              <w:tabs>
                <w:tab w:val="right" w:leader="dot" w:pos="3051"/>
              </w:tabs>
              <w:snapToGrid w:val="0"/>
              <w:ind w:left="147"/>
              <w:rPr>
                <w:spacing w:val="-2"/>
                <w:sz w:val="18"/>
                <w:szCs w:val="18"/>
              </w:rPr>
            </w:pPr>
          </w:p>
        </w:tc>
        <w:tc>
          <w:tcPr>
            <w:tcW w:w="2263" w:type="dxa"/>
            <w:vAlign w:val="bottom"/>
          </w:tcPr>
          <w:p w14:paraId="564D854D" w14:textId="7A8DE921" w:rsidR="00A606DA" w:rsidRPr="005353A8" w:rsidRDefault="00A606DA" w:rsidP="00A606DA">
            <w:pPr>
              <w:snapToGrid w:val="0"/>
              <w:jc w:val="right"/>
              <w:rPr>
                <w:rFonts w:ascii="Arial (W1)" w:hAnsi="Arial (W1)"/>
                <w:b/>
                <w:spacing w:val="-2"/>
                <w:sz w:val="18"/>
                <w:szCs w:val="18"/>
              </w:rPr>
            </w:pPr>
          </w:p>
        </w:tc>
        <w:tc>
          <w:tcPr>
            <w:tcW w:w="2556" w:type="dxa"/>
            <w:tcBorders>
              <w:right w:val="single" w:sz="4" w:space="0" w:color="000000"/>
            </w:tcBorders>
            <w:vAlign w:val="bottom"/>
          </w:tcPr>
          <w:p w14:paraId="76FFB5DC" w14:textId="673F1823" w:rsidR="00A606DA" w:rsidRPr="005353A8" w:rsidRDefault="00A606DA" w:rsidP="00A606DA">
            <w:pPr>
              <w:tabs>
                <w:tab w:val="right" w:leader="dot" w:pos="2695"/>
              </w:tabs>
              <w:snapToGrid w:val="0"/>
              <w:ind w:left="149"/>
              <w:rPr>
                <w:spacing w:val="-2"/>
                <w:sz w:val="18"/>
                <w:szCs w:val="18"/>
              </w:rPr>
            </w:pPr>
          </w:p>
        </w:tc>
      </w:tr>
      <w:tr w:rsidR="00A606DA" w:rsidRPr="005353A8" w14:paraId="78E732B8" w14:textId="77777777" w:rsidTr="00D36777">
        <w:trPr>
          <w:trHeight w:val="286"/>
        </w:trPr>
        <w:tc>
          <w:tcPr>
            <w:tcW w:w="262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C20DEA9" w14:textId="31357ED7" w:rsidR="00A606DA" w:rsidRPr="005353A8" w:rsidRDefault="00A606DA" w:rsidP="00A606DA">
            <w:pPr>
              <w:snapToGrid w:val="0"/>
              <w:rPr>
                <w:rFonts w:ascii="Arial (W1)" w:hAnsi="Arial (W1)"/>
                <w:b/>
                <w:spacing w:val="10"/>
                <w:sz w:val="18"/>
                <w:szCs w:val="18"/>
              </w:rPr>
            </w:pPr>
            <w:r w:rsidRPr="005353A8">
              <w:rPr>
                <w:rFonts w:ascii="Arial (W1)" w:hAnsi="Arial (W1)"/>
                <w:b/>
                <w:spacing w:val="10"/>
                <w:sz w:val="18"/>
                <w:szCs w:val="18"/>
              </w:rPr>
              <w:t xml:space="preserve"> * Date de naissance :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14:paraId="640AA680" w14:textId="6C4FCEA7" w:rsidR="00A606DA" w:rsidRPr="005353A8" w:rsidRDefault="00A606DA" w:rsidP="00A606DA">
            <w:pPr>
              <w:snapToGrid w:val="0"/>
              <w:ind w:left="147"/>
              <w:rPr>
                <w:spacing w:val="-2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14:paraId="07A263AE" w14:textId="77777777" w:rsidR="00A606DA" w:rsidRPr="005353A8" w:rsidRDefault="00A606DA" w:rsidP="00A606DA">
            <w:pPr>
              <w:snapToGrid w:val="0"/>
              <w:rPr>
                <w:rFonts w:ascii="Times New (W1)" w:hAnsi="Times New (W1)"/>
                <w:b/>
                <w:spacing w:val="-2"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7BD6C241" w14:textId="77777777" w:rsidR="00A606DA" w:rsidRPr="005353A8" w:rsidRDefault="00A606DA" w:rsidP="00A606DA">
            <w:pPr>
              <w:snapToGrid w:val="0"/>
              <w:rPr>
                <w:rFonts w:ascii="Times New (W1)" w:hAnsi="Times New (W1)"/>
                <w:spacing w:val="-2"/>
                <w:sz w:val="18"/>
                <w:szCs w:val="18"/>
              </w:rPr>
            </w:pPr>
          </w:p>
        </w:tc>
      </w:tr>
    </w:tbl>
    <w:p w14:paraId="13490C33" w14:textId="77777777" w:rsidR="000E0FAB" w:rsidRDefault="000E0FAB" w:rsidP="00B05CB4">
      <w:pPr>
        <w:jc w:val="center"/>
        <w:rPr>
          <w:rFonts w:ascii="Marianne" w:hAnsi="Marianne"/>
          <w:sz w:val="16"/>
          <w:szCs w:val="16"/>
        </w:rPr>
      </w:pPr>
    </w:p>
    <w:tbl>
      <w:tblPr>
        <w:tblW w:w="970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397"/>
        <w:gridCol w:w="4257"/>
      </w:tblGrid>
      <w:tr w:rsidR="005B0E4C" w14:paraId="2EF1E20F" w14:textId="77777777" w:rsidTr="003A2B62">
        <w:trPr>
          <w:trHeight w:val="357"/>
        </w:trPr>
        <w:tc>
          <w:tcPr>
            <w:tcW w:w="9704" w:type="dxa"/>
            <w:gridSpan w:val="3"/>
            <w:tcBorders>
              <w:bottom w:val="single" w:sz="4" w:space="0" w:color="auto"/>
            </w:tcBorders>
            <w:shd w:val="clear" w:color="FFFFFF" w:fill="C0C0C0"/>
            <w:vAlign w:val="center"/>
          </w:tcPr>
          <w:p w14:paraId="4F41EB6F" w14:textId="1462845D" w:rsidR="005B0E4C" w:rsidRDefault="005B0E4C" w:rsidP="005B0E4C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 w:val="16"/>
              </w:rPr>
            </w:pPr>
            <w:r>
              <w:rPr>
                <w:rFonts w:ascii="Arial Black" w:hAnsi="Arial Black"/>
                <w:smallCaps/>
                <w:spacing w:val="-2"/>
              </w:rPr>
              <w:t>Votre situation adm</w:t>
            </w:r>
            <w:r w:rsidRPr="001256D1">
              <w:rPr>
                <w:rFonts w:ascii="Arial Black" w:hAnsi="Arial Black"/>
                <w:smallCaps/>
                <w:spacing w:val="-2"/>
              </w:rPr>
              <w:t>inistrative</w:t>
            </w:r>
            <w:r>
              <w:rPr>
                <w:rFonts w:ascii="Arial Black" w:hAnsi="Arial Black"/>
                <w:smallCaps/>
                <w:spacing w:val="-2"/>
              </w:rPr>
              <w:t xml:space="preserve"> au </w:t>
            </w:r>
            <w:r w:rsidRPr="001256D1">
              <w:rPr>
                <w:rFonts w:ascii="Arial Black" w:hAnsi="Arial Black"/>
                <w:smallCaps/>
                <w:spacing w:val="-2"/>
                <w:sz w:val="20"/>
                <w:szCs w:val="20"/>
              </w:rPr>
              <w:t>31</w:t>
            </w:r>
            <w:r>
              <w:rPr>
                <w:rFonts w:ascii="Arial Black" w:hAnsi="Arial Black"/>
                <w:smallCaps/>
                <w:spacing w:val="-2"/>
              </w:rPr>
              <w:t xml:space="preserve"> octobre </w:t>
            </w:r>
            <w:r w:rsidRPr="001256D1">
              <w:rPr>
                <w:rFonts w:ascii="Arial Black" w:hAnsi="Arial Black"/>
                <w:smallCaps/>
                <w:spacing w:val="-2"/>
                <w:sz w:val="20"/>
                <w:szCs w:val="20"/>
              </w:rPr>
              <w:t>2021</w:t>
            </w:r>
          </w:p>
        </w:tc>
      </w:tr>
      <w:tr w:rsidR="00A606DA" w14:paraId="1159EF72" w14:textId="77777777" w:rsidTr="005B0E4C">
        <w:trPr>
          <w:trHeight w:val="43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CD7D6D" w14:textId="08F58105" w:rsidR="005B0E4C" w:rsidRDefault="00A606DA" w:rsidP="005B0E4C">
            <w:pPr>
              <w:tabs>
                <w:tab w:val="right" w:pos="2617"/>
              </w:tabs>
              <w:snapToGrid w:val="0"/>
              <w:rPr>
                <w:rFonts w:ascii="Arial (W1)" w:hAnsi="Arial (W1)"/>
                <w:b/>
                <w:spacing w:val="-4"/>
                <w:sz w:val="18"/>
              </w:rPr>
            </w:pPr>
            <w:r>
              <w:rPr>
                <w:rFonts w:ascii="Arial (W1)" w:hAnsi="Arial (W1)"/>
                <w:b/>
                <w:spacing w:val="-4"/>
                <w:sz w:val="18"/>
              </w:rPr>
              <w:t xml:space="preserve"> * </w:t>
            </w:r>
            <w:r w:rsidR="005B0E4C">
              <w:rPr>
                <w:rFonts w:ascii="Arial (W1)" w:hAnsi="Arial (W1)"/>
                <w:b/>
                <w:spacing w:val="-4"/>
                <w:sz w:val="18"/>
              </w:rPr>
              <w:t>Employeur</w:t>
            </w:r>
            <w:r>
              <w:rPr>
                <w:rFonts w:ascii="Arial (W1)" w:hAnsi="Arial (W1)"/>
                <w:b/>
                <w:spacing w:val="-4"/>
                <w:sz w:val="18"/>
              </w:rPr>
              <w:t> 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51ACAC" w14:textId="183D0789" w:rsidR="00A606DA" w:rsidRDefault="00A606DA" w:rsidP="005B0E4C">
            <w:pPr>
              <w:tabs>
                <w:tab w:val="right" w:leader="dot" w:pos="6378"/>
              </w:tabs>
              <w:snapToGrid w:val="0"/>
              <w:rPr>
                <w:spacing w:val="-2"/>
              </w:rPr>
            </w:pPr>
          </w:p>
        </w:tc>
      </w:tr>
      <w:tr w:rsidR="005B0E4C" w14:paraId="640649DD" w14:textId="77777777" w:rsidTr="005B0E4C">
        <w:trPr>
          <w:cantSplit/>
          <w:trHeight w:val="473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8BB67" w14:textId="7A20AE4A" w:rsidR="005B0E4C" w:rsidRDefault="005B0E4C" w:rsidP="005B0E4C">
            <w:pPr>
              <w:tabs>
                <w:tab w:val="right" w:pos="2410"/>
              </w:tabs>
              <w:snapToGrid w:val="0"/>
              <w:rPr>
                <w:rFonts w:ascii="Arial (W1)" w:hAnsi="Arial (W1)"/>
                <w:b/>
                <w:spacing w:val="10"/>
                <w:sz w:val="18"/>
              </w:rPr>
            </w:pPr>
            <w:r>
              <w:rPr>
                <w:rFonts w:ascii="Arial (W1)" w:hAnsi="Arial (W1)"/>
                <w:b/>
                <w:spacing w:val="-4"/>
                <w:sz w:val="18"/>
              </w:rPr>
              <w:t>* Situation d’emploi :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2E5D" w14:textId="1912FF46" w:rsidR="005B0E4C" w:rsidRDefault="005B0E4C" w:rsidP="005B0E4C">
            <w:pPr>
              <w:rPr>
                <w:spacing w:val="-2"/>
              </w:rPr>
            </w:pPr>
            <w:r w:rsidRPr="005B0E4C">
              <w:rPr>
                <w:rFonts w:ascii="Segoe UI Symbol" w:hAnsi="Segoe UI Symbol" w:cs="Segoe UI Symbol"/>
                <w:b/>
                <w:spacing w:val="-4"/>
                <w:sz w:val="18"/>
              </w:rPr>
              <w:t>☐</w:t>
            </w:r>
            <w:r w:rsidRPr="005B0E4C">
              <w:rPr>
                <w:rFonts w:ascii="Arial (W1)" w:hAnsi="Arial (W1)"/>
                <w:b/>
                <w:spacing w:val="-4"/>
                <w:sz w:val="18"/>
              </w:rPr>
              <w:t xml:space="preserve"> Fonctionnaire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2D947" w14:textId="7F9B9B99" w:rsidR="005B0E4C" w:rsidRDefault="005B0E4C" w:rsidP="005B0E4C">
            <w:pPr>
              <w:rPr>
                <w:spacing w:val="-2"/>
              </w:rPr>
            </w:pPr>
            <w:r w:rsidRPr="005B0E4C">
              <w:rPr>
                <w:rFonts w:ascii="Segoe UI Symbol" w:hAnsi="Segoe UI Symbol" w:cs="Segoe UI Symbol"/>
                <w:b/>
                <w:spacing w:val="-4"/>
                <w:sz w:val="18"/>
              </w:rPr>
              <w:t>☐</w:t>
            </w:r>
            <w:r w:rsidRPr="005B0E4C">
              <w:rPr>
                <w:rFonts w:ascii="Arial (W1)" w:hAnsi="Arial (W1)"/>
                <w:b/>
                <w:spacing w:val="-4"/>
                <w:sz w:val="18"/>
              </w:rPr>
              <w:t xml:space="preserve"> </w:t>
            </w:r>
            <w:r>
              <w:rPr>
                <w:rFonts w:ascii="Arial (W1)" w:hAnsi="Arial (W1)"/>
                <w:b/>
                <w:spacing w:val="-4"/>
                <w:sz w:val="18"/>
              </w:rPr>
              <w:t>Contractuel</w:t>
            </w:r>
            <w:r w:rsidRPr="005B0E4C">
              <w:rPr>
                <w:rFonts w:ascii="Arial (W1)" w:hAnsi="Arial (W1)"/>
                <w:b/>
                <w:spacing w:val="-4"/>
                <w:sz w:val="18"/>
              </w:rPr>
              <w:t>:</w:t>
            </w:r>
          </w:p>
        </w:tc>
      </w:tr>
      <w:tr w:rsidR="00A606DA" w14:paraId="17E9F7C4" w14:textId="77777777" w:rsidTr="005B0E4C">
        <w:trPr>
          <w:trHeight w:val="46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439B4A" w14:textId="0F42A832" w:rsidR="00A606DA" w:rsidRDefault="001256D1" w:rsidP="005B0E4C">
            <w:pPr>
              <w:tabs>
                <w:tab w:val="right" w:pos="2627"/>
              </w:tabs>
              <w:snapToGrid w:val="0"/>
              <w:spacing w:after="240"/>
              <w:rPr>
                <w:rFonts w:ascii="Arial (W1)" w:hAnsi="Arial (W1)"/>
                <w:b/>
                <w:spacing w:val="10"/>
                <w:sz w:val="18"/>
              </w:rPr>
            </w:pPr>
            <w:r>
              <w:rPr>
                <w:rFonts w:ascii="Arial (W1)" w:hAnsi="Arial (W1)"/>
                <w:b/>
                <w:spacing w:val="10"/>
                <w:sz w:val="18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94C89" w14:textId="2D0777B0" w:rsidR="00A606DA" w:rsidRDefault="005B0E4C" w:rsidP="001256D1">
            <w:pPr>
              <w:tabs>
                <w:tab w:val="right" w:leader="dot" w:pos="6378"/>
              </w:tabs>
              <w:snapToGrid w:val="0"/>
              <w:spacing w:after="240"/>
              <w:ind w:left="146"/>
              <w:rPr>
                <w:spacing w:val="-2"/>
              </w:rPr>
            </w:pPr>
            <w:r w:rsidRPr="005B0E4C">
              <w:rPr>
                <w:rFonts w:ascii="Arial (W1)" w:hAnsi="Arial (W1)"/>
                <w:b/>
                <w:spacing w:val="-4"/>
                <w:sz w:val="18"/>
              </w:rPr>
              <w:t>Corps :</w:t>
            </w:r>
            <w:r>
              <w:rPr>
                <w:spacing w:val="-2"/>
              </w:rPr>
              <w:t xml:space="preserve"> ….....</w:t>
            </w:r>
          </w:p>
        </w:tc>
        <w:bookmarkStart w:id="0" w:name="_GoBack"/>
        <w:bookmarkEnd w:id="0"/>
      </w:tr>
    </w:tbl>
    <w:p w14:paraId="30D115F2" w14:textId="77777777" w:rsidR="00A606DA" w:rsidRPr="0040174F" w:rsidRDefault="00A606DA" w:rsidP="00B05CB4">
      <w:pPr>
        <w:jc w:val="center"/>
        <w:rPr>
          <w:rFonts w:ascii="Marianne" w:hAnsi="Marianne"/>
          <w:sz w:val="16"/>
          <w:szCs w:val="16"/>
        </w:rPr>
      </w:pPr>
    </w:p>
    <w:p w14:paraId="0A7BCE3D" w14:textId="7E1A89A1" w:rsidR="00B04F9D" w:rsidRPr="00D36777" w:rsidRDefault="00E934CC" w:rsidP="00E934CC">
      <w:pPr>
        <w:jc w:val="both"/>
        <w:rPr>
          <w:rFonts w:ascii="Arial Black" w:hAnsi="Arial Black"/>
          <w:sz w:val="20"/>
          <w:szCs w:val="20"/>
        </w:rPr>
      </w:pPr>
      <w:r w:rsidRPr="00D36777">
        <w:rPr>
          <w:rFonts w:ascii="Arial Black" w:hAnsi="Arial Black"/>
          <w:sz w:val="20"/>
          <w:szCs w:val="20"/>
        </w:rPr>
        <w:t xml:space="preserve">Je </w:t>
      </w:r>
      <w:r w:rsidR="001256D1" w:rsidRPr="00D36777">
        <w:rPr>
          <w:rFonts w:ascii="Arial Black" w:hAnsi="Arial Black"/>
          <w:sz w:val="20"/>
          <w:szCs w:val="20"/>
        </w:rPr>
        <w:t xml:space="preserve">sollicite le versement de l’aide exceptionnelle </w:t>
      </w:r>
      <w:r w:rsidR="0085082A">
        <w:rPr>
          <w:rFonts w:ascii="Arial Black" w:hAnsi="Arial Black"/>
          <w:sz w:val="20"/>
          <w:szCs w:val="20"/>
        </w:rPr>
        <w:t>pour le motif suivant (une seule réponse)</w:t>
      </w:r>
      <w:r w:rsidRPr="00D36777">
        <w:rPr>
          <w:rFonts w:ascii="Arial Black" w:hAnsi="Arial Black" w:cs="Calibri"/>
          <w:sz w:val="20"/>
          <w:szCs w:val="20"/>
        </w:rPr>
        <w:t xml:space="preserve"> </w:t>
      </w:r>
      <w:r w:rsidRPr="00D36777">
        <w:rPr>
          <w:rFonts w:ascii="Arial Black" w:hAnsi="Arial Black"/>
          <w:sz w:val="20"/>
          <w:szCs w:val="20"/>
        </w:rPr>
        <w:t>:</w:t>
      </w: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0C43FA" w:rsidRPr="00D36777" w14:paraId="5082D105" w14:textId="77777777" w:rsidTr="005353A8">
        <w:trPr>
          <w:trHeight w:val="10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551" w14:textId="600A1EA0" w:rsidR="000C43FA" w:rsidRPr="00D36777" w:rsidRDefault="005B0E4C" w:rsidP="00DE4B5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6DB" w14:textId="77777777" w:rsidR="000C43FA" w:rsidRDefault="0085082A" w:rsidP="005353A8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650C41">
              <w:rPr>
                <w:rFonts w:ascii="Arial Black" w:hAnsi="Arial Black"/>
                <w:sz w:val="18"/>
                <w:szCs w:val="18"/>
              </w:rPr>
              <w:t>J’étais en position de disponibilité ou de congé de mobilité durant tout le mois d’octobre 2021</w:t>
            </w:r>
            <w:r w:rsidR="00650C41">
              <w:rPr>
                <w:rFonts w:ascii="Arial Black" w:hAnsi="Arial Black"/>
                <w:sz w:val="18"/>
                <w:szCs w:val="18"/>
              </w:rPr>
              <w:t>.</w:t>
            </w:r>
          </w:p>
          <w:p w14:paraId="59594397" w14:textId="666321E5" w:rsidR="00650C41" w:rsidRPr="00650C41" w:rsidRDefault="00650C41" w:rsidP="005353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C41">
              <w:rPr>
                <w:rFonts w:ascii="Arial" w:hAnsi="Arial" w:cs="Arial"/>
                <w:sz w:val="18"/>
                <w:szCs w:val="18"/>
              </w:rPr>
              <w:t xml:space="preserve">Préciser les dates de début et fin de la disponibilité/du congé mobilité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36777" w:rsidRPr="00D36777" w14:paraId="2D14A87F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45BD9CC" w14:textId="77777777" w:rsidR="00D36777" w:rsidRPr="00D36777" w:rsidRDefault="005B0E4C" w:rsidP="00DF73E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-1591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77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3100028D" w14:textId="148F5581" w:rsidR="00D36777" w:rsidRDefault="00650C41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 w:rsidRPr="00650C41">
              <w:rPr>
                <w:rFonts w:ascii="Arial Black" w:hAnsi="Arial Black"/>
                <w:sz w:val="18"/>
                <w:szCs w:val="18"/>
              </w:rPr>
              <w:t>J’</w:t>
            </w:r>
            <w:r>
              <w:rPr>
                <w:rFonts w:ascii="Arial Black" w:hAnsi="Arial Black"/>
                <w:sz w:val="18"/>
                <w:szCs w:val="18"/>
              </w:rPr>
              <w:t>étais lié par un contrat d</w:t>
            </w:r>
            <w:r w:rsidRPr="00650C41">
              <w:rPr>
                <w:rFonts w:ascii="Arial Black" w:hAnsi="Arial Black"/>
                <w:sz w:val="18"/>
                <w:szCs w:val="18"/>
              </w:rPr>
              <w:t>e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50C41">
              <w:rPr>
                <w:rFonts w:ascii="Arial Black" w:hAnsi="Arial Black"/>
                <w:sz w:val="18"/>
                <w:szCs w:val="18"/>
              </w:rPr>
              <w:t>travail</w:t>
            </w:r>
            <w:r>
              <w:rPr>
                <w:rFonts w:ascii="Arial Black" w:hAnsi="Arial Black"/>
                <w:sz w:val="18"/>
                <w:szCs w:val="18"/>
              </w:rPr>
              <w:t>, ou par un engagement dans la réserve des Armées,</w:t>
            </w:r>
            <w:r w:rsidRPr="00650C41">
              <w:rPr>
                <w:rFonts w:ascii="Arial Black" w:hAnsi="Arial Black"/>
                <w:sz w:val="18"/>
                <w:szCs w:val="18"/>
              </w:rPr>
              <w:t xml:space="preserve"> au cours du mois d’octobre 2021 d’une durée cumulée inférieure à 20 heures ou</w:t>
            </w:r>
            <w:r w:rsidR="00BF0F5A">
              <w:rPr>
                <w:rFonts w:ascii="Arial Black" w:hAnsi="Arial Black"/>
                <w:sz w:val="18"/>
                <w:szCs w:val="18"/>
              </w:rPr>
              <w:t>, en l’absence de durée horaire,</w:t>
            </w:r>
            <w:r w:rsidRPr="00650C41">
              <w:rPr>
                <w:rFonts w:ascii="Arial Black" w:hAnsi="Arial Black"/>
                <w:sz w:val="18"/>
                <w:szCs w:val="18"/>
              </w:rPr>
              <w:t xml:space="preserve"> à 3 jours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14:paraId="72BF39AD" w14:textId="32ADE350" w:rsidR="00650C41" w:rsidRPr="00650C41" w:rsidRDefault="00650C41" w:rsidP="005353A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C41">
              <w:rPr>
                <w:rFonts w:ascii="Arial" w:hAnsi="Arial" w:cs="Arial"/>
                <w:sz w:val="18"/>
                <w:szCs w:val="18"/>
              </w:rPr>
              <w:t xml:space="preserve">Préciser les dates </w:t>
            </w:r>
            <w:r>
              <w:rPr>
                <w:rFonts w:ascii="Arial" w:hAnsi="Arial" w:cs="Arial"/>
                <w:sz w:val="18"/>
                <w:szCs w:val="18"/>
              </w:rPr>
              <w:t>de contrat/réserve effectués au mois d’octobre 2021</w:t>
            </w:r>
            <w:r w:rsidRPr="00650C41">
              <w:rPr>
                <w:rFonts w:ascii="Arial" w:hAnsi="Arial" w:cs="Arial"/>
                <w:sz w:val="18"/>
                <w:szCs w:val="18"/>
              </w:rPr>
              <w:t xml:space="preserve"> :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36777" w:rsidRPr="00D36777" w14:paraId="0B48D85E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1413" w:type="dxa"/>
            <w:vAlign w:val="center"/>
          </w:tcPr>
          <w:p w14:paraId="0CCEE930" w14:textId="77777777" w:rsidR="00D36777" w:rsidRPr="00D36777" w:rsidRDefault="005B0E4C" w:rsidP="00DF73E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4216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77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vAlign w:val="center"/>
          </w:tcPr>
          <w:p w14:paraId="29C1B493" w14:textId="77777777" w:rsidR="00D36777" w:rsidRDefault="00650C41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J’ai exercé des vacations au cours du mois d’octobre 2021</w:t>
            </w:r>
          </w:p>
          <w:p w14:paraId="78D4803F" w14:textId="67DF16DE" w:rsidR="00650C41" w:rsidRPr="00650C41" w:rsidRDefault="00650C41" w:rsidP="005353A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C41">
              <w:rPr>
                <w:rFonts w:ascii="Arial" w:hAnsi="Arial" w:cs="Arial"/>
                <w:sz w:val="18"/>
                <w:szCs w:val="18"/>
              </w:rPr>
              <w:t xml:space="preserve">Préciser les dates </w:t>
            </w:r>
            <w:r>
              <w:rPr>
                <w:rFonts w:ascii="Arial" w:hAnsi="Arial" w:cs="Arial"/>
                <w:sz w:val="18"/>
                <w:szCs w:val="18"/>
              </w:rPr>
              <w:t>des vacations</w:t>
            </w:r>
            <w:r w:rsidRPr="00650C41">
              <w:rPr>
                <w:rFonts w:ascii="Arial" w:hAnsi="Arial" w:cs="Arial"/>
                <w:sz w:val="18"/>
                <w:szCs w:val="18"/>
              </w:rPr>
              <w:t xml:space="preserve"> effectué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50C41">
              <w:rPr>
                <w:rFonts w:ascii="Arial" w:hAnsi="Arial" w:cs="Arial"/>
                <w:sz w:val="18"/>
                <w:szCs w:val="18"/>
              </w:rPr>
              <w:t>s au mois d’octobre 2021 :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36777" w:rsidRPr="00D36777" w14:paraId="1FAA3412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413" w:type="dxa"/>
            <w:vAlign w:val="center"/>
          </w:tcPr>
          <w:p w14:paraId="40245D1F" w14:textId="77777777" w:rsidR="00D36777" w:rsidRPr="00D36777" w:rsidRDefault="005B0E4C" w:rsidP="00DF73E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-18664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77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vAlign w:val="center"/>
          </w:tcPr>
          <w:p w14:paraId="63BFF430" w14:textId="77777777" w:rsidR="00D36777" w:rsidRDefault="00650C41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J’ai exercé une activité accessoire (jury de concours, formateur…) au cours du mois d’octobre 2021</w:t>
            </w:r>
          </w:p>
          <w:p w14:paraId="4E153BF6" w14:textId="0F8C734A" w:rsidR="005353A8" w:rsidRPr="005353A8" w:rsidRDefault="005353A8" w:rsidP="005353A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3A8">
              <w:rPr>
                <w:rFonts w:ascii="Arial" w:hAnsi="Arial" w:cs="Arial"/>
                <w:sz w:val="18"/>
                <w:szCs w:val="18"/>
              </w:rPr>
              <w:t>Préciser les dates des activités exercées au mois d’octobre 2021 : …………………………………</w:t>
            </w:r>
          </w:p>
        </w:tc>
      </w:tr>
      <w:tr w:rsidR="005353A8" w:rsidRPr="00D36777" w14:paraId="452B445E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413" w:type="dxa"/>
            <w:vAlign w:val="center"/>
          </w:tcPr>
          <w:p w14:paraId="7674C039" w14:textId="77777777" w:rsidR="005353A8" w:rsidRPr="00D36777" w:rsidRDefault="005B0E4C" w:rsidP="00FE07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-9060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A8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vAlign w:val="center"/>
          </w:tcPr>
          <w:p w14:paraId="77FF4DD4" w14:textId="61101872" w:rsidR="005353A8" w:rsidRDefault="005353A8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J’ai contribué à l’exercice d’une mission de service public à caractère administratif en tant que collaborateur occasionnel au cours du mois d’octobre 2021</w:t>
            </w:r>
          </w:p>
          <w:p w14:paraId="1859B96D" w14:textId="6926B39D" w:rsidR="005353A8" w:rsidRPr="00650C41" w:rsidRDefault="005353A8" w:rsidP="005353A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C41">
              <w:rPr>
                <w:rFonts w:ascii="Arial" w:hAnsi="Arial" w:cs="Arial"/>
                <w:sz w:val="18"/>
                <w:szCs w:val="18"/>
              </w:rPr>
              <w:t xml:space="preserve">Préciser les dates </w:t>
            </w:r>
            <w:r>
              <w:rPr>
                <w:rFonts w:ascii="Arial" w:hAnsi="Arial" w:cs="Arial"/>
                <w:sz w:val="18"/>
                <w:szCs w:val="18"/>
              </w:rPr>
              <w:t>des missions</w:t>
            </w:r>
            <w:r w:rsidRPr="00650C41">
              <w:rPr>
                <w:rFonts w:ascii="Arial" w:hAnsi="Arial" w:cs="Arial"/>
                <w:sz w:val="18"/>
                <w:szCs w:val="18"/>
              </w:rPr>
              <w:t xml:space="preserve"> effectué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50C41">
              <w:rPr>
                <w:rFonts w:ascii="Arial" w:hAnsi="Arial" w:cs="Arial"/>
                <w:sz w:val="18"/>
                <w:szCs w:val="18"/>
              </w:rPr>
              <w:t>s au mois d’octobre 2021 :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353A8" w:rsidRPr="00D36777" w14:paraId="3F424C35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413" w:type="dxa"/>
            <w:vAlign w:val="center"/>
          </w:tcPr>
          <w:p w14:paraId="27EAA5B6" w14:textId="77777777" w:rsidR="005353A8" w:rsidRPr="00D36777" w:rsidRDefault="005B0E4C" w:rsidP="00FE07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-901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A8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vAlign w:val="center"/>
          </w:tcPr>
          <w:p w14:paraId="6FE40F9B" w14:textId="4F7949EE" w:rsidR="005353A8" w:rsidRDefault="005353A8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J’ai bénéficié d’une gratification au titre d’une période de stage ou de formation professionnelle au cours du mois d’octobre 2021</w:t>
            </w:r>
          </w:p>
          <w:p w14:paraId="1B379B02" w14:textId="6DCB6C65" w:rsidR="005353A8" w:rsidRPr="005353A8" w:rsidRDefault="005353A8" w:rsidP="005353A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3A8">
              <w:rPr>
                <w:rFonts w:ascii="Arial" w:hAnsi="Arial" w:cs="Arial"/>
                <w:sz w:val="18"/>
                <w:szCs w:val="18"/>
              </w:rPr>
              <w:t>Préciser les dates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début et de fin des périodes de stage ou de formation professionnelle</w:t>
            </w:r>
            <w:r w:rsidRPr="005353A8">
              <w:rPr>
                <w:rFonts w:ascii="Arial" w:hAnsi="Arial" w:cs="Arial"/>
                <w:sz w:val="18"/>
                <w:szCs w:val="18"/>
              </w:rPr>
              <w:t xml:space="preserve"> : …………………………………</w:t>
            </w:r>
          </w:p>
        </w:tc>
      </w:tr>
      <w:tr w:rsidR="00D36777" w:rsidRPr="00D36777" w14:paraId="2DC03882" w14:textId="77777777" w:rsidTr="0053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413" w:type="dxa"/>
            <w:vAlign w:val="center"/>
          </w:tcPr>
          <w:p w14:paraId="4A83A187" w14:textId="77777777" w:rsidR="00D36777" w:rsidRPr="00D36777" w:rsidRDefault="005B0E4C" w:rsidP="00DF73E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sz w:val="20"/>
                  <w:szCs w:val="20"/>
                </w:rPr>
                <w:id w:val="-10449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77" w:rsidRPr="00D367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21" w:type="dxa"/>
            <w:vAlign w:val="center"/>
          </w:tcPr>
          <w:p w14:paraId="36D8945B" w14:textId="69C9F004" w:rsidR="00D36777" w:rsidRPr="00650C41" w:rsidRDefault="00D36777" w:rsidP="005353A8">
            <w:pPr>
              <w:ind w:left="34"/>
              <w:jc w:val="both"/>
              <w:rPr>
                <w:rFonts w:ascii="Arial Black" w:hAnsi="Arial Black"/>
                <w:sz w:val="18"/>
                <w:szCs w:val="18"/>
              </w:rPr>
            </w:pPr>
            <w:r w:rsidRPr="00650C41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DF73ED" w:rsidRPr="00650C41">
              <w:rPr>
                <w:rFonts w:ascii="Arial Black" w:hAnsi="Arial Black"/>
                <w:sz w:val="18"/>
                <w:szCs w:val="18"/>
              </w:rPr>
              <w:t>Autre (préciser*) :</w:t>
            </w:r>
            <w:r w:rsidR="005353A8" w:rsidRPr="005353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</w:tbl>
    <w:p w14:paraId="3C04F56F" w14:textId="77777777" w:rsidR="005353A8" w:rsidRPr="005353A8" w:rsidRDefault="005353A8" w:rsidP="005353A8">
      <w:pPr>
        <w:rPr>
          <w:rFonts w:ascii="Arial" w:hAnsi="Arial" w:cs="Arial"/>
          <w:i/>
          <w:sz w:val="22"/>
          <w:szCs w:val="22"/>
        </w:rPr>
      </w:pPr>
      <w:r w:rsidRPr="005353A8">
        <w:rPr>
          <w:rFonts w:ascii="Arial" w:hAnsi="Arial" w:cs="Arial"/>
          <w:b/>
          <w:i/>
          <w:sz w:val="16"/>
        </w:rPr>
        <w:t>* Rubrique à renseigner OBLIGATOIREMENT</w:t>
      </w:r>
    </w:p>
    <w:p w14:paraId="25DA74A3" w14:textId="77777777" w:rsidR="00E3651A" w:rsidRPr="00D36777" w:rsidRDefault="00E3651A" w:rsidP="00E3651A">
      <w:pPr>
        <w:rPr>
          <w:rFonts w:ascii="Arial Black" w:hAnsi="Arial Black"/>
          <w:sz w:val="20"/>
          <w:szCs w:val="20"/>
        </w:rPr>
      </w:pPr>
    </w:p>
    <w:p w14:paraId="48B9613D" w14:textId="3BC05193" w:rsidR="00E934CC" w:rsidRPr="00D36777" w:rsidRDefault="00E934CC" w:rsidP="00E934CC">
      <w:pPr>
        <w:autoSpaceDE w:val="0"/>
        <w:autoSpaceDN w:val="0"/>
        <w:adjustRightInd w:val="0"/>
        <w:jc w:val="both"/>
        <w:rPr>
          <w:rFonts w:ascii="Arial Black" w:hAnsi="Arial Black"/>
          <w:sz w:val="20"/>
          <w:szCs w:val="20"/>
        </w:rPr>
      </w:pPr>
      <w:r w:rsidRPr="00D36777">
        <w:rPr>
          <w:rFonts w:ascii="Arial Black" w:hAnsi="Arial Black"/>
          <w:sz w:val="20"/>
          <w:szCs w:val="20"/>
        </w:rPr>
        <w:t xml:space="preserve">Je certifie sur l'honneur </w:t>
      </w:r>
      <w:r w:rsidR="00D36777">
        <w:rPr>
          <w:rFonts w:ascii="Arial Black" w:hAnsi="Arial Black"/>
          <w:sz w:val="20"/>
          <w:szCs w:val="20"/>
        </w:rPr>
        <w:t xml:space="preserve">ne pas </w:t>
      </w:r>
      <w:r w:rsidR="00650C41">
        <w:rPr>
          <w:rFonts w:ascii="Arial Black" w:hAnsi="Arial Black"/>
          <w:sz w:val="20"/>
          <w:szCs w:val="20"/>
        </w:rPr>
        <w:t xml:space="preserve">avoir perçu </w:t>
      </w:r>
      <w:r w:rsidR="00D36777">
        <w:rPr>
          <w:rFonts w:ascii="Arial Black" w:hAnsi="Arial Black"/>
          <w:sz w:val="20"/>
          <w:szCs w:val="20"/>
        </w:rPr>
        <w:t xml:space="preserve">l’aide exceptionnelle </w:t>
      </w:r>
      <w:r w:rsidR="00650C41">
        <w:rPr>
          <w:rFonts w:ascii="Arial Black" w:hAnsi="Arial Black"/>
          <w:sz w:val="20"/>
          <w:szCs w:val="20"/>
        </w:rPr>
        <w:t>auprès d’un autre employeur ou organisme.</w:t>
      </w:r>
    </w:p>
    <w:p w14:paraId="0AD44634" w14:textId="77777777" w:rsidR="00E934CC" w:rsidRPr="00D36777" w:rsidRDefault="00E934CC" w:rsidP="00E934CC">
      <w:pPr>
        <w:rPr>
          <w:rFonts w:ascii="Arial Black" w:hAnsi="Arial Black"/>
          <w:sz w:val="20"/>
          <w:szCs w:val="20"/>
        </w:rPr>
      </w:pPr>
    </w:p>
    <w:p w14:paraId="0C95FD61" w14:textId="77777777" w:rsidR="00E3651A" w:rsidRPr="00D36777" w:rsidRDefault="00E3651A" w:rsidP="00E934CC">
      <w:pPr>
        <w:rPr>
          <w:rFonts w:ascii="Arial Black" w:hAnsi="Arial Black"/>
          <w:sz w:val="20"/>
          <w:szCs w:val="20"/>
        </w:rPr>
      </w:pPr>
      <w:r w:rsidRPr="00D36777">
        <w:rPr>
          <w:rFonts w:ascii="Arial Black" w:hAnsi="Arial Black"/>
          <w:sz w:val="20"/>
          <w:szCs w:val="20"/>
        </w:rPr>
        <w:t xml:space="preserve">A                           </w:t>
      </w:r>
      <w:r w:rsidR="00E934CC" w:rsidRPr="00D36777">
        <w:rPr>
          <w:rFonts w:ascii="Arial Black" w:hAnsi="Arial Black"/>
          <w:sz w:val="20"/>
          <w:szCs w:val="20"/>
        </w:rPr>
        <w:t xml:space="preserve">    </w:t>
      </w:r>
      <w:r w:rsidRPr="00D36777">
        <w:rPr>
          <w:rFonts w:ascii="Arial Black" w:hAnsi="Arial Black"/>
          <w:sz w:val="20"/>
          <w:szCs w:val="20"/>
        </w:rPr>
        <w:t xml:space="preserve"> , le</w:t>
      </w:r>
    </w:p>
    <w:p w14:paraId="11324E97" w14:textId="77777777" w:rsidR="005353A8" w:rsidRDefault="00E3651A" w:rsidP="005353A8">
      <w:pPr>
        <w:ind w:left="4248"/>
        <w:jc w:val="center"/>
        <w:rPr>
          <w:rFonts w:ascii="Arial Black" w:hAnsi="Arial Black"/>
          <w:i/>
          <w:sz w:val="20"/>
          <w:szCs w:val="20"/>
        </w:rPr>
      </w:pPr>
      <w:r w:rsidRPr="00D36777">
        <w:rPr>
          <w:rFonts w:ascii="Arial Black" w:hAnsi="Arial Black"/>
          <w:i/>
          <w:sz w:val="20"/>
          <w:szCs w:val="20"/>
        </w:rPr>
        <w:t>Signature</w:t>
      </w:r>
      <w:r w:rsidR="00665F8C" w:rsidRPr="00D36777">
        <w:rPr>
          <w:rFonts w:ascii="Arial Black" w:hAnsi="Arial Black"/>
          <w:i/>
          <w:sz w:val="20"/>
          <w:szCs w:val="20"/>
        </w:rPr>
        <w:t xml:space="preserve"> </w:t>
      </w:r>
    </w:p>
    <w:p w14:paraId="0CB2C296" w14:textId="77777777" w:rsidR="005353A8" w:rsidRDefault="005353A8" w:rsidP="005353A8">
      <w:pPr>
        <w:ind w:left="4248"/>
        <w:jc w:val="center"/>
        <w:rPr>
          <w:rFonts w:ascii="Arial Black" w:hAnsi="Arial Black"/>
          <w:i/>
          <w:sz w:val="20"/>
          <w:szCs w:val="20"/>
        </w:rPr>
      </w:pPr>
    </w:p>
    <w:p w14:paraId="65615766" w14:textId="77777777" w:rsidR="005353A8" w:rsidRDefault="005353A8" w:rsidP="005353A8">
      <w:pPr>
        <w:ind w:left="4248"/>
        <w:jc w:val="center"/>
        <w:rPr>
          <w:rFonts w:ascii="Arial Black" w:hAnsi="Arial Black"/>
          <w:i/>
          <w:sz w:val="20"/>
          <w:szCs w:val="20"/>
        </w:rPr>
      </w:pPr>
    </w:p>
    <w:sectPr w:rsidR="005353A8" w:rsidSect="005353A8">
      <w:footerReference w:type="default" r:id="rId8"/>
      <w:pgSz w:w="11906" w:h="16838"/>
      <w:pgMar w:top="568" w:right="1133" w:bottom="28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9CB9" w14:textId="77777777" w:rsidR="005466A2" w:rsidRDefault="005466A2" w:rsidP="00E70418">
      <w:r>
        <w:separator/>
      </w:r>
    </w:p>
  </w:endnote>
  <w:endnote w:type="continuationSeparator" w:id="0">
    <w:p w14:paraId="6E89CA7C" w14:textId="77777777" w:rsidR="005466A2" w:rsidRDefault="005466A2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8024" w14:textId="77777777" w:rsidR="0085082A" w:rsidRDefault="0085082A">
    <w:pPr>
      <w:pStyle w:val="Pieddepage"/>
      <w:jc w:val="center"/>
    </w:pPr>
  </w:p>
  <w:p w14:paraId="72A5BB65" w14:textId="77777777" w:rsidR="0085082A" w:rsidRDefault="008508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4923" w14:textId="77777777" w:rsidR="005466A2" w:rsidRDefault="005466A2" w:rsidP="00E70418">
      <w:r>
        <w:separator/>
      </w:r>
    </w:p>
  </w:footnote>
  <w:footnote w:type="continuationSeparator" w:id="0">
    <w:p w14:paraId="32DD36E5" w14:textId="77777777" w:rsidR="005466A2" w:rsidRDefault="005466A2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56D1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288D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353A8"/>
    <w:rsid w:val="00540994"/>
    <w:rsid w:val="00545B19"/>
    <w:rsid w:val="005466A2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0E4C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0C41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5F8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BC0"/>
    <w:rsid w:val="00805D71"/>
    <w:rsid w:val="00811FEC"/>
    <w:rsid w:val="008143AB"/>
    <w:rsid w:val="00820102"/>
    <w:rsid w:val="00822AF3"/>
    <w:rsid w:val="00831364"/>
    <w:rsid w:val="00837195"/>
    <w:rsid w:val="008376AF"/>
    <w:rsid w:val="00837B49"/>
    <w:rsid w:val="00837D6C"/>
    <w:rsid w:val="00842D4B"/>
    <w:rsid w:val="008448B5"/>
    <w:rsid w:val="00844EC1"/>
    <w:rsid w:val="00845C4E"/>
    <w:rsid w:val="00845E2D"/>
    <w:rsid w:val="0085078B"/>
    <w:rsid w:val="0085082A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06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0F5A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777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DF73ED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6C6B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A6D4-B08F-414D-9A70-653E336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8</TotalTime>
  <Pages>1</Pages>
  <Words>335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GILLETTE Francoise</cp:lastModifiedBy>
  <cp:revision>3</cp:revision>
  <cp:lastPrinted>2018-05-18T12:25:00Z</cp:lastPrinted>
  <dcterms:created xsi:type="dcterms:W3CDTF">2021-12-14T08:19:00Z</dcterms:created>
  <dcterms:modified xsi:type="dcterms:W3CDTF">2021-12-16T11:14:00Z</dcterms:modified>
</cp:coreProperties>
</file>